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709"/>
        <w:gridCol w:w="708"/>
        <w:gridCol w:w="709"/>
        <w:gridCol w:w="709"/>
        <w:gridCol w:w="709"/>
        <w:gridCol w:w="708"/>
        <w:gridCol w:w="958"/>
      </w:tblGrid>
      <w:tr w:rsidR="00905776" w:rsidRPr="00F9522E" w:rsidTr="00F9522E">
        <w:trPr>
          <w:trHeight w:val="415"/>
        </w:trPr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 м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5 м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10 м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15 м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20 м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30м</w:t>
            </w:r>
          </w:p>
        </w:tc>
        <w:tc>
          <w:tcPr>
            <w:tcW w:w="95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рулон</w:t>
            </w:r>
          </w:p>
        </w:tc>
      </w:tr>
      <w:tr w:rsidR="00905776" w:rsidRPr="00F9522E" w:rsidTr="00F9522E">
        <w:trPr>
          <w:trHeight w:val="562"/>
        </w:trPr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</w:t>
            </w:r>
            <w:r w:rsidRPr="00F9522E">
              <w:rPr>
                <w:b/>
                <w:sz w:val="20"/>
                <w:szCs w:val="20"/>
                <w:lang w:val="en-US"/>
              </w:rPr>
              <w:t>D</w:t>
            </w:r>
            <w:r w:rsidRPr="00F9522E">
              <w:rPr>
                <w:b/>
                <w:sz w:val="20"/>
                <w:szCs w:val="20"/>
              </w:rPr>
              <w:t xml:space="preserve"> Карбон</w:t>
            </w:r>
            <w:r w:rsidRPr="00F9522E">
              <w:rPr>
                <w:sz w:val="20"/>
                <w:szCs w:val="20"/>
              </w:rPr>
              <w:t xml:space="preserve"> (черный, белый,красный, бордовый, синий,св.серый, тм.серый, золотой, желтый, оранжевый, салатовый, тм.зеленый, прозрачная)</w:t>
            </w: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50</w:t>
            </w: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280</w:t>
            </w: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260</w:t>
            </w: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200</w:t>
            </w: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167</w:t>
            </w: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5000</w:t>
            </w: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5776" w:rsidRPr="00F9522E" w:rsidTr="00F9522E">
        <w:trPr>
          <w:trHeight w:val="556"/>
        </w:trPr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Мат</w:t>
            </w:r>
            <w:r w:rsidRPr="00F9522E">
              <w:rPr>
                <w:sz w:val="20"/>
                <w:szCs w:val="20"/>
              </w:rPr>
              <w:t xml:space="preserve"> (черный, белый, серый, красный, синий, оранжевый, салатовый, желтый)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5776" w:rsidRPr="00F9522E" w:rsidTr="00F9522E">
        <w:trPr>
          <w:trHeight w:val="623"/>
        </w:trPr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 xml:space="preserve">Глянец </w:t>
            </w:r>
            <w:r w:rsidRPr="00F9522E">
              <w:rPr>
                <w:sz w:val="20"/>
                <w:szCs w:val="20"/>
              </w:rPr>
              <w:t>(черный, белый, серый, красный, синий, оранжевый, салатовый, желтый)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5776" w:rsidRPr="00F9522E" w:rsidTr="00F9522E">
        <w:trPr>
          <w:trHeight w:val="547"/>
        </w:trPr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 xml:space="preserve">Алмазная крошка </w:t>
            </w:r>
            <w:r w:rsidRPr="00F9522E">
              <w:rPr>
                <w:sz w:val="20"/>
                <w:szCs w:val="20"/>
              </w:rPr>
              <w:t>(черная, белая, красная, голубая, синяя, прозрачная, тм.зеленая, салатовая, оранжевая, серая, фиолетовая, желтая)</w:t>
            </w: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708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958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7000</w:t>
            </w:r>
          </w:p>
        </w:tc>
      </w:tr>
      <w:tr w:rsidR="00905776" w:rsidRPr="00F9522E" w:rsidTr="00F9522E">
        <w:trPr>
          <w:trHeight w:val="551"/>
        </w:trPr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 xml:space="preserve">Шлифованный алюминий </w:t>
            </w:r>
            <w:r w:rsidRPr="00F9522E">
              <w:rPr>
                <w:sz w:val="20"/>
                <w:szCs w:val="20"/>
              </w:rPr>
              <w:t>(черный, свсерый, тм.серый, синий, золотой)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 xml:space="preserve">Кожа Быка 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Кожа змея</w:t>
            </w:r>
            <w:r w:rsidRPr="00F9522E">
              <w:rPr>
                <w:sz w:val="20"/>
                <w:szCs w:val="20"/>
              </w:rPr>
              <w:t xml:space="preserve"> (черная, белая, серая)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Кожа крокодил</w:t>
            </w:r>
            <w:r w:rsidRPr="00F9522E">
              <w:rPr>
                <w:sz w:val="20"/>
                <w:szCs w:val="20"/>
              </w:rPr>
              <w:t xml:space="preserve"> (черный, серый, зеленый, золотой)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Мраморная крошка</w:t>
            </w:r>
            <w:r w:rsidRPr="00F9522E">
              <w:rPr>
                <w:sz w:val="20"/>
                <w:szCs w:val="20"/>
              </w:rPr>
              <w:t xml:space="preserve"> (черная, белая)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</w:t>
            </w:r>
            <w:r w:rsidRPr="00F9522E">
              <w:rPr>
                <w:b/>
                <w:sz w:val="20"/>
                <w:szCs w:val="20"/>
                <w:lang w:val="en-US"/>
              </w:rPr>
              <w:t xml:space="preserve">D </w:t>
            </w:r>
            <w:r w:rsidRPr="00F9522E">
              <w:rPr>
                <w:b/>
                <w:sz w:val="20"/>
                <w:szCs w:val="20"/>
              </w:rPr>
              <w:t xml:space="preserve">Карбон </w:t>
            </w:r>
            <w:r w:rsidRPr="00F9522E">
              <w:rPr>
                <w:sz w:val="20"/>
                <w:szCs w:val="20"/>
              </w:rPr>
              <w:t>(черный, серебро)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  <w:lang w:val="en-US"/>
              </w:rPr>
              <w:t xml:space="preserve">4D </w:t>
            </w:r>
            <w:r w:rsidRPr="00F9522E">
              <w:rPr>
                <w:b/>
                <w:sz w:val="20"/>
                <w:szCs w:val="20"/>
              </w:rPr>
              <w:t>Куб</w:t>
            </w:r>
            <w:r w:rsidRPr="00F9522E">
              <w:rPr>
                <w:sz w:val="20"/>
                <w:szCs w:val="20"/>
              </w:rPr>
              <w:t xml:space="preserve"> (черный, белый)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Комуфляж</w:t>
            </w:r>
            <w:r w:rsidRPr="00F9522E">
              <w:rPr>
                <w:sz w:val="20"/>
                <w:szCs w:val="20"/>
              </w:rPr>
              <w:t xml:space="preserve"> (черный, зеленый, серый)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 xml:space="preserve">Антигравийка 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9522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95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10800</w:t>
            </w: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Хамелеон</w:t>
            </w:r>
            <w:r w:rsidRPr="00F9522E">
              <w:rPr>
                <w:sz w:val="20"/>
                <w:szCs w:val="20"/>
              </w:rPr>
              <w:t xml:space="preserve"> (красно-синий, красно-оранжевый)</w:t>
            </w: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9522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708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958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8400</w:t>
            </w: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Хром</w:t>
            </w:r>
            <w:r w:rsidRPr="00F9522E">
              <w:rPr>
                <w:sz w:val="20"/>
                <w:szCs w:val="20"/>
              </w:rPr>
              <w:t xml:space="preserve"> (серебро, золото, синий, красный, зеленый)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 xml:space="preserve">Хром матовый </w:t>
            </w:r>
            <w:r w:rsidRPr="00F9522E">
              <w:rPr>
                <w:sz w:val="20"/>
                <w:szCs w:val="20"/>
              </w:rPr>
              <w:t>(красный,синий) безканал.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 xml:space="preserve">Матрица </w:t>
            </w:r>
            <w:r w:rsidRPr="00F9522E">
              <w:rPr>
                <w:sz w:val="20"/>
                <w:szCs w:val="20"/>
              </w:rPr>
              <w:t>(черная)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9522E">
              <w:rPr>
                <w:b/>
                <w:sz w:val="20"/>
                <w:szCs w:val="20"/>
              </w:rPr>
              <w:t>Карбон хамелеон</w:t>
            </w:r>
            <w:r w:rsidRPr="00F9522E">
              <w:rPr>
                <w:sz w:val="20"/>
                <w:szCs w:val="20"/>
              </w:rPr>
              <w:t xml:space="preserve"> (3 вида)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</w:t>
            </w:r>
            <w:r w:rsidRPr="00F9522E">
              <w:rPr>
                <w:b/>
                <w:sz w:val="20"/>
                <w:szCs w:val="20"/>
                <w:lang w:val="en-US"/>
              </w:rPr>
              <w:t xml:space="preserve">D </w:t>
            </w:r>
            <w:r w:rsidRPr="00F9522E">
              <w:rPr>
                <w:b/>
                <w:sz w:val="20"/>
                <w:szCs w:val="20"/>
              </w:rPr>
              <w:t>Карбон Хром</w:t>
            </w: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8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709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8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958" w:type="dxa"/>
            <w:vMerge w:val="restart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10500</w:t>
            </w: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Матрица хром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Карбон  хром</w:t>
            </w:r>
            <w:r w:rsidRPr="00F9522E">
              <w:rPr>
                <w:sz w:val="20"/>
                <w:szCs w:val="20"/>
              </w:rPr>
              <w:t xml:space="preserve"> (золото, серебро)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Алмазка хром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Алмазка хамелеон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Алмазка глянец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Леопард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Понорамный глянец</w:t>
            </w: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 xml:space="preserve">Альконтара 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F952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5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12000</w:t>
            </w: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 xml:space="preserve">Фары оракал </w:t>
            </w:r>
            <w:r w:rsidRPr="00F9522E">
              <w:rPr>
                <w:sz w:val="20"/>
                <w:szCs w:val="20"/>
              </w:rPr>
              <w:t>(все цвета)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95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15000</w:t>
            </w: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 xml:space="preserve">Фары 30см </w:t>
            </w:r>
            <w:r w:rsidRPr="00F9522E">
              <w:rPr>
                <w:sz w:val="20"/>
                <w:szCs w:val="20"/>
              </w:rPr>
              <w:t>(все цвета)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1600</w:t>
            </w: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Резак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Ракель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Праймер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Перфорированая пленка</w:t>
            </w:r>
            <w:r w:rsidRPr="00F9522E">
              <w:rPr>
                <w:sz w:val="20"/>
                <w:szCs w:val="20"/>
              </w:rPr>
              <w:t xml:space="preserve"> (белая)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95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15000</w:t>
            </w: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9522E">
              <w:rPr>
                <w:b/>
                <w:sz w:val="20"/>
                <w:szCs w:val="20"/>
              </w:rPr>
              <w:t xml:space="preserve">Вибропласт 2 </w:t>
            </w:r>
            <w:r w:rsidRPr="00F9522E">
              <w:rPr>
                <w:b/>
                <w:sz w:val="20"/>
                <w:szCs w:val="20"/>
                <w:lang w:val="en-US"/>
              </w:rPr>
              <w:t>lite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9522E">
              <w:rPr>
                <w:b/>
                <w:sz w:val="20"/>
                <w:szCs w:val="20"/>
                <w:lang w:val="en-US"/>
              </w:rPr>
              <w:t>160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9522E">
              <w:rPr>
                <w:b/>
                <w:sz w:val="20"/>
                <w:szCs w:val="20"/>
                <w:lang w:val="en-US"/>
              </w:rPr>
              <w:t>1500</w:t>
            </w:r>
          </w:p>
        </w:tc>
      </w:tr>
      <w:tr w:rsidR="00905776" w:rsidRPr="00F9522E" w:rsidTr="00F95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</w:tcPr>
          <w:p w:rsidR="00905776" w:rsidRPr="00F9522E" w:rsidRDefault="00905776" w:rsidP="00F952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Изолон 4мл</w:t>
            </w: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5776" w:rsidRPr="00F9522E" w:rsidRDefault="00905776" w:rsidP="00F95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522E">
              <w:rPr>
                <w:b/>
                <w:sz w:val="20"/>
                <w:szCs w:val="20"/>
              </w:rPr>
              <w:t>1000</w:t>
            </w:r>
          </w:p>
        </w:tc>
      </w:tr>
    </w:tbl>
    <w:p w:rsidR="00905776" w:rsidRPr="00C6284A" w:rsidRDefault="00905776">
      <w:pPr>
        <w:rPr>
          <w:sz w:val="20"/>
          <w:szCs w:val="20"/>
        </w:rPr>
      </w:pPr>
    </w:p>
    <w:p w:rsidR="00905776" w:rsidRPr="00C6284A" w:rsidRDefault="00905776">
      <w:pPr>
        <w:rPr>
          <w:b/>
          <w:sz w:val="20"/>
          <w:szCs w:val="20"/>
        </w:rPr>
      </w:pPr>
      <w:r w:rsidRPr="00C6284A">
        <w:rPr>
          <w:b/>
          <w:sz w:val="20"/>
          <w:szCs w:val="20"/>
        </w:rPr>
        <w:t>Артем      906-124-00-52                                   Михаил   917-241-55-91</w:t>
      </w:r>
    </w:p>
    <w:p w:rsidR="00905776" w:rsidRDefault="00905776">
      <w:r w:rsidRPr="00C6284A">
        <w:rPr>
          <w:b/>
          <w:sz w:val="20"/>
          <w:szCs w:val="20"/>
        </w:rPr>
        <w:t xml:space="preserve">                                       </w:t>
      </w:r>
      <w:hyperlink r:id="rId6" w:history="1">
        <w:r w:rsidRPr="00C6284A">
          <w:rPr>
            <w:rStyle w:val="Hyperlink"/>
            <w:b/>
            <w:sz w:val="20"/>
            <w:szCs w:val="20"/>
          </w:rPr>
          <w:t>http://vk.com/carbon16</w:t>
        </w:r>
      </w:hyperlink>
    </w:p>
    <w:p w:rsidR="00905776" w:rsidRPr="00A8786D" w:rsidRDefault="00905776" w:rsidP="00A8786D">
      <w:pPr>
        <w:ind w:left="1416"/>
        <w:rPr>
          <w:b/>
          <w:sz w:val="20"/>
          <w:szCs w:val="20"/>
        </w:rPr>
      </w:pPr>
      <w:r w:rsidRPr="00A8786D">
        <w:rPr>
          <w:b/>
          <w:sz w:val="20"/>
          <w:szCs w:val="20"/>
        </w:rPr>
        <w:t>http://autovinil-carbon.ru/</w:t>
      </w:r>
    </w:p>
    <w:p w:rsidR="00905776" w:rsidRPr="00C6284A" w:rsidRDefault="00905776">
      <w:pPr>
        <w:rPr>
          <w:sz w:val="20"/>
          <w:szCs w:val="20"/>
        </w:rPr>
      </w:pPr>
    </w:p>
    <w:sectPr w:rsidR="00905776" w:rsidRPr="00C6284A" w:rsidSect="00803BA8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76" w:rsidRDefault="00905776" w:rsidP="00803BA8">
      <w:pPr>
        <w:spacing w:after="0" w:line="240" w:lineRule="auto"/>
      </w:pPr>
      <w:r>
        <w:separator/>
      </w:r>
    </w:p>
  </w:endnote>
  <w:endnote w:type="continuationSeparator" w:id="1">
    <w:p w:rsidR="00905776" w:rsidRDefault="00905776" w:rsidP="0080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76" w:rsidRDefault="00905776" w:rsidP="00803BA8">
      <w:pPr>
        <w:spacing w:after="0" w:line="240" w:lineRule="auto"/>
      </w:pPr>
      <w:r>
        <w:separator/>
      </w:r>
    </w:p>
  </w:footnote>
  <w:footnote w:type="continuationSeparator" w:id="1">
    <w:p w:rsidR="00905776" w:rsidRDefault="00905776" w:rsidP="0080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76" w:rsidRPr="00803BA8" w:rsidRDefault="00905776" w:rsidP="00803BA8">
    <w:pPr>
      <w:pStyle w:val="Header"/>
      <w:rPr>
        <w:b/>
        <w:sz w:val="48"/>
        <w:szCs w:val="48"/>
      </w:rPr>
    </w:pPr>
    <w:r w:rsidRPr="00803BA8">
      <w:rPr>
        <w:b/>
        <w:sz w:val="48"/>
        <w:szCs w:val="48"/>
        <w:lang w:val="en-US"/>
      </w:rPr>
      <w:t>C</w:t>
    </w:r>
    <w:r>
      <w:rPr>
        <w:b/>
        <w:sz w:val="48"/>
        <w:szCs w:val="48"/>
        <w:lang w:val="en-US"/>
      </w:rPr>
      <w:t xml:space="preserve">arbon </w:t>
    </w:r>
    <w:r w:rsidRPr="00803BA8">
      <w:rPr>
        <w:b/>
        <w:sz w:val="48"/>
        <w:szCs w:val="48"/>
        <w:lang w:val="en-US"/>
      </w:rPr>
      <w:t xml:space="preserve">- </w:t>
    </w:r>
    <w:r w:rsidRPr="00803BA8">
      <w:rPr>
        <w:b/>
        <w:sz w:val="48"/>
        <w:szCs w:val="48"/>
      </w:rPr>
      <w:t>Автовинил</w:t>
    </w:r>
  </w:p>
  <w:p w:rsidR="00905776" w:rsidRDefault="00905776">
    <w:pPr>
      <w:pStyle w:val="Header"/>
    </w:pPr>
  </w:p>
  <w:p w:rsidR="00905776" w:rsidRDefault="009057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74C"/>
    <w:rsid w:val="00262E8A"/>
    <w:rsid w:val="005A6469"/>
    <w:rsid w:val="006D03F3"/>
    <w:rsid w:val="007271CC"/>
    <w:rsid w:val="007414B1"/>
    <w:rsid w:val="00803BA8"/>
    <w:rsid w:val="009048E9"/>
    <w:rsid w:val="00905776"/>
    <w:rsid w:val="009D5F87"/>
    <w:rsid w:val="00A70076"/>
    <w:rsid w:val="00A8786D"/>
    <w:rsid w:val="00B15C5F"/>
    <w:rsid w:val="00BB674C"/>
    <w:rsid w:val="00C6284A"/>
    <w:rsid w:val="00D125F6"/>
    <w:rsid w:val="00D17EC9"/>
    <w:rsid w:val="00D73976"/>
    <w:rsid w:val="00DC06D3"/>
    <w:rsid w:val="00E3175C"/>
    <w:rsid w:val="00F417BF"/>
    <w:rsid w:val="00F9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67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0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B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BA8"/>
    <w:rPr>
      <w:rFonts w:cs="Times New Roman"/>
    </w:rPr>
  </w:style>
  <w:style w:type="character" w:styleId="Hyperlink">
    <w:name w:val="Hyperlink"/>
    <w:basedOn w:val="DefaultParagraphFont"/>
    <w:uiPriority w:val="99"/>
    <w:rsid w:val="00803B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carbon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300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Любовь</cp:lastModifiedBy>
  <cp:revision>3</cp:revision>
  <dcterms:created xsi:type="dcterms:W3CDTF">2014-02-17T12:48:00Z</dcterms:created>
  <dcterms:modified xsi:type="dcterms:W3CDTF">2015-10-23T17:21:00Z</dcterms:modified>
</cp:coreProperties>
</file>